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3A7" w:rsidRPr="00720F13" w:rsidRDefault="00AF2BE2" w:rsidP="005523A7">
      <w:pPr>
        <w:pStyle w:val="Encabezado"/>
        <w:jc w:val="center"/>
        <w:rPr>
          <w:rFonts w:ascii="Calisto MT" w:hAnsi="Calisto MT"/>
          <w:b/>
        </w:rPr>
      </w:pPr>
      <w:bookmarkStart w:id="0" w:name="_GoBack"/>
      <w:bookmarkEnd w:id="0"/>
      <w:r>
        <w:rPr>
          <w:rFonts w:ascii="Times New Roman" w:eastAsia="Cambria" w:hAnsi="Times New Roman" w:cs="Times New Roman"/>
          <w:b/>
          <w:sz w:val="24"/>
          <w:szCs w:val="24"/>
        </w:rPr>
        <w:t>ANEXO II</w:t>
      </w:r>
    </w:p>
    <w:p w:rsidR="005523A7" w:rsidRDefault="005523A7" w:rsidP="00121189">
      <w:pPr>
        <w:pStyle w:val="Encabezad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21189" w:rsidRDefault="00121189" w:rsidP="00121189">
      <w:pPr>
        <w:pStyle w:val="Encabezad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21189">
        <w:rPr>
          <w:rFonts w:ascii="Times New Roman" w:eastAsia="Cambria" w:hAnsi="Times New Roman" w:cs="Times New Roman"/>
          <w:b/>
          <w:sz w:val="24"/>
          <w:szCs w:val="24"/>
        </w:rPr>
        <w:t>ÁREA DE COOPERACIÓN INTERNACIONAL</w:t>
      </w:r>
    </w:p>
    <w:p w:rsidR="00555E29" w:rsidRDefault="00555E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55E29" w:rsidRPr="002A3D82" w:rsidRDefault="002A3D82">
      <w:pPr>
        <w:tabs>
          <w:tab w:val="left" w:pos="280"/>
        </w:tabs>
        <w:spacing w:line="0" w:lineRule="atLeast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2A3D82">
        <w:rPr>
          <w:rFonts w:ascii="Times New Roman" w:eastAsia="Cambria" w:hAnsi="Times New Roman" w:cs="Times New Roman"/>
          <w:b/>
          <w:sz w:val="24"/>
          <w:szCs w:val="24"/>
        </w:rPr>
        <w:t>FORMULARIO</w:t>
      </w:r>
      <w:r w:rsidR="00626DD8">
        <w:rPr>
          <w:rFonts w:ascii="Times New Roman" w:eastAsia="Cambria" w:hAnsi="Times New Roman" w:cs="Times New Roman"/>
          <w:b/>
          <w:sz w:val="24"/>
          <w:szCs w:val="24"/>
        </w:rPr>
        <w:t>DE MOVILIDAD INTERNACIONAL</w:t>
      </w:r>
      <w:r w:rsidR="00F229E3" w:rsidRPr="002A3D82">
        <w:rPr>
          <w:rFonts w:ascii="Times New Roman" w:eastAsia="Cambria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mbria" w:hAnsi="Times New Roman" w:cs="Times New Roman"/>
          <w:b/>
          <w:sz w:val="24"/>
          <w:szCs w:val="24"/>
        </w:rPr>
        <w:t>__</w:t>
      </w:r>
      <w:r w:rsidR="00F229E3" w:rsidRPr="002A3D82">
        <w:rPr>
          <w:rFonts w:ascii="Times New Roman" w:eastAsia="Cambria" w:hAnsi="Times New Roman" w:cs="Times New Roman"/>
          <w:b/>
          <w:sz w:val="24"/>
          <w:szCs w:val="24"/>
        </w:rPr>
        <w:t>/ 20</w:t>
      </w:r>
      <w:r w:rsidR="00F229E3" w:rsidRPr="002A3D82">
        <w:rPr>
          <w:rFonts w:ascii="Times New Roman" w:eastAsia="Cambria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Cambria" w:hAnsi="Times New Roman" w:cs="Times New Roman"/>
          <w:b/>
          <w:sz w:val="24"/>
          <w:szCs w:val="24"/>
          <w:u w:val="single"/>
        </w:rPr>
        <w:t>_</w:t>
      </w:r>
    </w:p>
    <w:p w:rsidR="00555E29" w:rsidRPr="002A3D82" w:rsidRDefault="00555E2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E29" w:rsidRPr="002A3D82" w:rsidRDefault="00555E29">
      <w:pPr>
        <w:spacing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260" w:type="dxa"/>
        <w:tblLook w:val="04A0"/>
      </w:tblPr>
      <w:tblGrid>
        <w:gridCol w:w="4555"/>
        <w:gridCol w:w="4555"/>
      </w:tblGrid>
      <w:tr w:rsidR="002739BC" w:rsidTr="0051660E">
        <w:tc>
          <w:tcPr>
            <w:tcW w:w="9110" w:type="dxa"/>
            <w:gridSpan w:val="2"/>
            <w:shd w:val="clear" w:color="auto" w:fill="BFBFBF" w:themeFill="background1" w:themeFillShade="BF"/>
          </w:tcPr>
          <w:p w:rsidR="002739BC" w:rsidRDefault="002739BC" w:rsidP="002739BC">
            <w:pPr>
              <w:spacing w:line="0" w:lineRule="atLeast"/>
              <w:ind w:left="26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2A3D8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DATOS DEL ALUMNO</w:t>
            </w:r>
          </w:p>
        </w:tc>
      </w:tr>
      <w:tr w:rsidR="002739BC" w:rsidTr="002739BC">
        <w:tc>
          <w:tcPr>
            <w:tcW w:w="4555" w:type="dxa"/>
          </w:tcPr>
          <w:p w:rsidR="0051660E" w:rsidRDefault="0051660E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2739BC" w:rsidRDefault="002739BC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1660E">
              <w:rPr>
                <w:rFonts w:ascii="Times New Roman" w:eastAsia="Cambria" w:hAnsi="Times New Roman" w:cs="Times New Roman"/>
                <w:sz w:val="24"/>
                <w:szCs w:val="24"/>
              </w:rPr>
              <w:t>Apellidos:</w:t>
            </w:r>
          </w:p>
          <w:p w:rsidR="0051660E" w:rsidRPr="0051660E" w:rsidRDefault="0051660E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51660E" w:rsidRDefault="0051660E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2739BC" w:rsidRPr="0051660E" w:rsidRDefault="002739BC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1660E">
              <w:rPr>
                <w:rFonts w:ascii="Times New Roman" w:eastAsia="Cambria" w:hAnsi="Times New Roman" w:cs="Times New Roman"/>
                <w:sz w:val="24"/>
                <w:szCs w:val="24"/>
              </w:rPr>
              <w:t>Nombres:</w:t>
            </w:r>
          </w:p>
        </w:tc>
      </w:tr>
      <w:tr w:rsidR="002739BC" w:rsidTr="002739BC">
        <w:tc>
          <w:tcPr>
            <w:tcW w:w="4555" w:type="dxa"/>
          </w:tcPr>
          <w:p w:rsidR="0051660E" w:rsidRDefault="0051660E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2739BC" w:rsidRDefault="002739BC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1660E">
              <w:rPr>
                <w:rFonts w:ascii="Times New Roman" w:eastAsia="Cambria" w:hAnsi="Times New Roman" w:cs="Times New Roman"/>
                <w:sz w:val="24"/>
                <w:szCs w:val="24"/>
              </w:rPr>
              <w:t>D.N.I.Nº:</w:t>
            </w:r>
          </w:p>
          <w:p w:rsidR="0051660E" w:rsidRPr="0051660E" w:rsidRDefault="0051660E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51660E" w:rsidRDefault="0051660E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2739BC" w:rsidRPr="0051660E" w:rsidRDefault="002739BC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1660E">
              <w:rPr>
                <w:rFonts w:ascii="Times New Roman" w:eastAsia="Cambria" w:hAnsi="Times New Roman" w:cs="Times New Roman"/>
                <w:sz w:val="24"/>
                <w:szCs w:val="24"/>
              </w:rPr>
              <w:t>Fecha de Nacimiento:</w:t>
            </w:r>
          </w:p>
        </w:tc>
      </w:tr>
      <w:tr w:rsidR="002739BC" w:rsidTr="002739BC">
        <w:tc>
          <w:tcPr>
            <w:tcW w:w="4555" w:type="dxa"/>
          </w:tcPr>
          <w:p w:rsidR="0051660E" w:rsidRDefault="0051660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BC" w:rsidRDefault="002739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E">
              <w:rPr>
                <w:rFonts w:ascii="Times New Roman" w:hAnsi="Times New Roman" w:cs="Times New Roman"/>
                <w:sz w:val="24"/>
                <w:szCs w:val="24"/>
              </w:rPr>
              <w:t>Domicilio:</w:t>
            </w:r>
          </w:p>
          <w:p w:rsidR="0051660E" w:rsidRPr="0051660E" w:rsidRDefault="0051660E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51660E" w:rsidRDefault="0051660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BC" w:rsidRPr="0051660E" w:rsidRDefault="002739BC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1660E">
              <w:rPr>
                <w:rFonts w:ascii="Times New Roman" w:hAnsi="Times New Roman" w:cs="Times New Roman"/>
                <w:sz w:val="24"/>
                <w:szCs w:val="24"/>
              </w:rPr>
              <w:t>Tel. Fijo:</w:t>
            </w:r>
          </w:p>
        </w:tc>
      </w:tr>
      <w:tr w:rsidR="002739BC" w:rsidTr="002739BC">
        <w:tc>
          <w:tcPr>
            <w:tcW w:w="4555" w:type="dxa"/>
          </w:tcPr>
          <w:p w:rsidR="0051660E" w:rsidRDefault="0051660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BC" w:rsidRDefault="002739B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660E">
              <w:rPr>
                <w:rFonts w:ascii="Times New Roman" w:hAnsi="Times New Roman" w:cs="Times New Roman"/>
                <w:sz w:val="24"/>
                <w:szCs w:val="24"/>
              </w:rPr>
              <w:t>Cel.</w:t>
            </w:r>
          </w:p>
          <w:p w:rsidR="0051660E" w:rsidRPr="0051660E" w:rsidRDefault="0051660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51660E" w:rsidRDefault="0051660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BC" w:rsidRPr="0051660E" w:rsidRDefault="002739BC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1660E"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</w:tc>
      </w:tr>
      <w:tr w:rsidR="002739BC" w:rsidRPr="0051660E" w:rsidTr="002739BC">
        <w:tc>
          <w:tcPr>
            <w:tcW w:w="4555" w:type="dxa"/>
          </w:tcPr>
          <w:p w:rsidR="0051660E" w:rsidRPr="0051660E" w:rsidRDefault="0051660E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2739BC" w:rsidRPr="0051660E" w:rsidRDefault="002739BC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1660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Matrícula: </w:t>
            </w:r>
          </w:p>
          <w:p w:rsidR="0051660E" w:rsidRPr="0051660E" w:rsidRDefault="0051660E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2739BC" w:rsidRPr="0051660E" w:rsidRDefault="002739BC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1660E" w:rsidTr="0051660E">
        <w:tc>
          <w:tcPr>
            <w:tcW w:w="9110" w:type="dxa"/>
            <w:gridSpan w:val="2"/>
            <w:shd w:val="clear" w:color="auto" w:fill="BFBFBF" w:themeFill="background1" w:themeFillShade="BF"/>
          </w:tcPr>
          <w:p w:rsidR="0051660E" w:rsidRDefault="0051660E" w:rsidP="0051660E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CONTACTO DE EMERGENCIA</w:t>
            </w:r>
          </w:p>
        </w:tc>
      </w:tr>
      <w:tr w:rsidR="002739BC" w:rsidRPr="0051660E" w:rsidTr="002739BC">
        <w:tc>
          <w:tcPr>
            <w:tcW w:w="4555" w:type="dxa"/>
          </w:tcPr>
          <w:p w:rsidR="002739BC" w:rsidRPr="0051660E" w:rsidRDefault="002739BC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1660E" w:rsidRPr="0051660E" w:rsidRDefault="0051660E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1660E">
              <w:rPr>
                <w:rFonts w:ascii="Times New Roman" w:eastAsia="Cambria" w:hAnsi="Times New Roman" w:cs="Times New Roman"/>
                <w:sz w:val="24"/>
                <w:szCs w:val="24"/>
              </w:rPr>
              <w:t>Nombre:</w:t>
            </w:r>
          </w:p>
          <w:p w:rsidR="0051660E" w:rsidRPr="0051660E" w:rsidRDefault="0051660E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2739BC" w:rsidRPr="0051660E" w:rsidRDefault="002739BC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1660E" w:rsidRPr="0051660E" w:rsidRDefault="0051660E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1660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Parentesco: </w:t>
            </w:r>
          </w:p>
        </w:tc>
      </w:tr>
      <w:tr w:rsidR="0051660E" w:rsidRPr="0051660E" w:rsidTr="002739BC">
        <w:tc>
          <w:tcPr>
            <w:tcW w:w="4555" w:type="dxa"/>
          </w:tcPr>
          <w:p w:rsidR="0051660E" w:rsidRDefault="0051660E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1660E" w:rsidRDefault="0051660E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Teléfono: </w:t>
            </w:r>
          </w:p>
          <w:p w:rsidR="0051660E" w:rsidRPr="0051660E" w:rsidRDefault="0051660E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51660E" w:rsidRDefault="0051660E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1660E" w:rsidRPr="0051660E" w:rsidRDefault="0051660E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Correo electrónico:</w:t>
            </w:r>
          </w:p>
        </w:tc>
      </w:tr>
    </w:tbl>
    <w:p w:rsidR="002739BC" w:rsidRDefault="002739BC">
      <w:pPr>
        <w:spacing w:line="0" w:lineRule="atLeast"/>
        <w:ind w:left="260"/>
        <w:rPr>
          <w:rFonts w:ascii="Times New Roman" w:eastAsia="Cambria" w:hAnsi="Times New Roman" w:cs="Times New Roman"/>
          <w:b/>
          <w:sz w:val="24"/>
          <w:szCs w:val="24"/>
        </w:rPr>
      </w:pPr>
    </w:p>
    <w:p w:rsidR="00555E29" w:rsidRPr="002A3D82" w:rsidRDefault="00555E29">
      <w:pPr>
        <w:spacing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F44" w:rsidRPr="00364ABF" w:rsidRDefault="005F02F1" w:rsidP="006A257B">
      <w:pPr>
        <w:spacing w:line="200" w:lineRule="exact"/>
        <w:ind w:left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2E79">
        <w:rPr>
          <w:rFonts w:ascii="Times New Roman" w:eastAsia="Times New Roman" w:hAnsi="Times New Roman" w:cs="Times New Roman"/>
          <w:b/>
          <w:i/>
          <w:sz w:val="24"/>
          <w:szCs w:val="24"/>
        </w:rPr>
        <w:t>Sede.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Indique con una “X” la sedea la que pertenece su Unidad Académica o Facultad.</w:t>
      </w:r>
    </w:p>
    <w:p w:rsidR="009B3F44" w:rsidRDefault="009B3F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289" w:type="dxa"/>
        <w:tblLook w:val="04A0"/>
      </w:tblPr>
      <w:tblGrid>
        <w:gridCol w:w="2557"/>
        <w:gridCol w:w="709"/>
      </w:tblGrid>
      <w:tr w:rsidR="009B3F44" w:rsidTr="006A257B">
        <w:tc>
          <w:tcPr>
            <w:tcW w:w="2557" w:type="dxa"/>
          </w:tcPr>
          <w:p w:rsidR="005F02F1" w:rsidRDefault="005F02F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F44" w:rsidRDefault="009B3F44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 JUAN</w:t>
            </w:r>
          </w:p>
          <w:p w:rsidR="005F02F1" w:rsidRDefault="005F02F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3F44" w:rsidRDefault="009B3F44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F44" w:rsidTr="006A257B">
        <w:tc>
          <w:tcPr>
            <w:tcW w:w="2557" w:type="dxa"/>
          </w:tcPr>
          <w:p w:rsidR="005F02F1" w:rsidRDefault="005F02F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F44" w:rsidRDefault="009B3F44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 LUIS</w:t>
            </w:r>
          </w:p>
          <w:p w:rsidR="005F02F1" w:rsidRDefault="005F02F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3F44" w:rsidRDefault="009B3F44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F44" w:rsidTr="006A257B">
        <w:tc>
          <w:tcPr>
            <w:tcW w:w="2557" w:type="dxa"/>
          </w:tcPr>
          <w:p w:rsidR="005F02F1" w:rsidRDefault="005F02F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F44" w:rsidRDefault="009B3F44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RODEO DEL MEDIO</w:t>
            </w:r>
          </w:p>
          <w:p w:rsidR="005F02F1" w:rsidRDefault="005F02F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3F44" w:rsidRDefault="009B3F44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3F44" w:rsidRDefault="009B3F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3F44" w:rsidRDefault="009B3F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29E3" w:rsidRDefault="005F02F1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02F1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BE0445" w:rsidRPr="005F02F1">
        <w:rPr>
          <w:rFonts w:ascii="Times New Roman" w:eastAsia="Times New Roman" w:hAnsi="Times New Roman" w:cs="Times New Roman"/>
          <w:i/>
          <w:sz w:val="24"/>
          <w:szCs w:val="24"/>
        </w:rPr>
        <w:t>nidades académicas</w:t>
      </w:r>
      <w:r w:rsidR="009B3F44" w:rsidRPr="005F02F1">
        <w:rPr>
          <w:rFonts w:ascii="Times New Roman" w:eastAsia="Times New Roman" w:hAnsi="Times New Roman" w:cs="Times New Roman"/>
          <w:i/>
          <w:sz w:val="24"/>
          <w:szCs w:val="24"/>
        </w:rPr>
        <w:t xml:space="preserve"> Sede San Juan</w:t>
      </w:r>
      <w:r w:rsidR="00F229E3" w:rsidRPr="00364AB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712E79">
        <w:rPr>
          <w:rFonts w:ascii="Times New Roman" w:eastAsia="Times New Roman" w:hAnsi="Times New Roman" w:cs="Times New Roman"/>
          <w:i/>
          <w:sz w:val="24"/>
          <w:szCs w:val="24"/>
        </w:rPr>
        <w:t xml:space="preserve">Marque con una “X” la Unidad Académica a la que </w:t>
      </w:r>
      <w:proofErr w:type="spellStart"/>
      <w:r w:rsidR="00712E79">
        <w:rPr>
          <w:rFonts w:ascii="Times New Roman" w:eastAsia="Times New Roman" w:hAnsi="Times New Roman" w:cs="Times New Roman"/>
          <w:i/>
          <w:sz w:val="24"/>
          <w:szCs w:val="24"/>
        </w:rPr>
        <w:t>pertence</w:t>
      </w:r>
      <w:proofErr w:type="spellEnd"/>
      <w:r w:rsidR="00712E7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A257B" w:rsidRPr="00364ABF" w:rsidRDefault="006A257B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39"/>
        <w:gridCol w:w="1418"/>
        <w:gridCol w:w="1134"/>
        <w:gridCol w:w="1417"/>
        <w:gridCol w:w="1134"/>
        <w:gridCol w:w="1134"/>
        <w:gridCol w:w="857"/>
        <w:gridCol w:w="1137"/>
      </w:tblGrid>
      <w:tr w:rsidR="00712E79" w:rsidRPr="00712E79" w:rsidTr="00712E79">
        <w:trPr>
          <w:trHeight w:val="600"/>
        </w:trPr>
        <w:tc>
          <w:tcPr>
            <w:tcW w:w="1139" w:type="dxa"/>
          </w:tcPr>
          <w:p w:rsidR="005F02F1" w:rsidRPr="00712E79" w:rsidRDefault="005F02F1" w:rsidP="00F229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64ABF" w:rsidRPr="00712E79" w:rsidRDefault="00712E79" w:rsidP="00F229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Facultad de Derecho y </w:t>
            </w:r>
            <w:proofErr w:type="spellStart"/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Cs.</w:t>
            </w:r>
            <w:proofErr w:type="spellEnd"/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Sociales</w:t>
            </w:r>
          </w:p>
        </w:tc>
        <w:tc>
          <w:tcPr>
            <w:tcW w:w="1418" w:type="dxa"/>
          </w:tcPr>
          <w:p w:rsidR="00712E79" w:rsidRDefault="00712E79" w:rsidP="00712E79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64ABF" w:rsidRPr="00712E79" w:rsidRDefault="00712E79" w:rsidP="00712E79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</w:t>
            </w:r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acultad de Ciencias Económicas y Empresariales</w:t>
            </w:r>
          </w:p>
        </w:tc>
        <w:tc>
          <w:tcPr>
            <w:tcW w:w="1134" w:type="dxa"/>
          </w:tcPr>
          <w:p w:rsidR="005F02F1" w:rsidRPr="00712E79" w:rsidRDefault="005F02F1" w:rsidP="00F229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64ABF" w:rsidRPr="00712E79" w:rsidRDefault="00712E79" w:rsidP="00F229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Facultad de Educación</w:t>
            </w:r>
          </w:p>
        </w:tc>
        <w:tc>
          <w:tcPr>
            <w:tcW w:w="1417" w:type="dxa"/>
          </w:tcPr>
          <w:p w:rsidR="005F02F1" w:rsidRPr="00712E79" w:rsidRDefault="005F02F1" w:rsidP="00F229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64ABF" w:rsidRPr="00712E79" w:rsidRDefault="00712E79" w:rsidP="00F229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Facultad de Filosofía y Humanidades </w:t>
            </w:r>
          </w:p>
        </w:tc>
        <w:tc>
          <w:tcPr>
            <w:tcW w:w="1134" w:type="dxa"/>
          </w:tcPr>
          <w:p w:rsidR="005F02F1" w:rsidRPr="00712E79" w:rsidRDefault="005F02F1" w:rsidP="00F229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64ABF" w:rsidRPr="00712E79" w:rsidRDefault="00364ABF" w:rsidP="00712E79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</w:t>
            </w:r>
            <w:r w:rsidR="00712E79"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acultad de Ciencias Médicas</w:t>
            </w:r>
          </w:p>
        </w:tc>
        <w:tc>
          <w:tcPr>
            <w:tcW w:w="1134" w:type="dxa"/>
          </w:tcPr>
          <w:p w:rsidR="005F02F1" w:rsidRPr="00712E79" w:rsidRDefault="005F02F1" w:rsidP="00F229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64ABF" w:rsidRPr="00712E79" w:rsidRDefault="00364ABF" w:rsidP="00F229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</w:t>
            </w:r>
            <w:r w:rsidR="00712E79"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acultad de Ciencias </w:t>
            </w:r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</w:t>
            </w:r>
            <w:r w:rsidR="00712E79"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uímica</w:t>
            </w:r>
            <w:r w:rsid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 </w:t>
            </w:r>
            <w:r w:rsidR="00712E79"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y </w:t>
            </w:r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  <w:r w:rsidR="00712E79"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ecnológicas</w:t>
            </w:r>
          </w:p>
        </w:tc>
        <w:tc>
          <w:tcPr>
            <w:tcW w:w="857" w:type="dxa"/>
          </w:tcPr>
          <w:p w:rsidR="005F02F1" w:rsidRPr="00712E79" w:rsidRDefault="005F02F1" w:rsidP="00F229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64ABF" w:rsidRPr="00712E79" w:rsidRDefault="005F02F1" w:rsidP="00F229E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  <w:r w:rsidR="00712E79"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scuela de </w:t>
            </w:r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  <w:r w:rsidR="00712E79"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eguridad</w:t>
            </w:r>
          </w:p>
        </w:tc>
        <w:tc>
          <w:tcPr>
            <w:tcW w:w="1137" w:type="dxa"/>
          </w:tcPr>
          <w:p w:rsidR="005F02F1" w:rsidRPr="00712E79" w:rsidRDefault="005F02F1" w:rsidP="00BE04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64ABF" w:rsidRPr="00712E79" w:rsidRDefault="00364ABF" w:rsidP="00BE044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="00712E79"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nstituto de Formación </w:t>
            </w:r>
            <w:r w:rsidR="00BE0445"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  <w:r w:rsidR="00712E79"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ocente </w:t>
            </w:r>
            <w:r w:rsidR="00233A1D"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  <w:r w:rsidR="00712E79"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anta </w:t>
            </w:r>
            <w:r w:rsidR="00233A1D"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</w:t>
            </w:r>
            <w:r w:rsidR="00712E79"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aría</w:t>
            </w:r>
          </w:p>
        </w:tc>
      </w:tr>
      <w:tr w:rsidR="00712E79" w:rsidRPr="00F229E3" w:rsidTr="00712E79">
        <w:trPr>
          <w:trHeight w:val="600"/>
        </w:trPr>
        <w:tc>
          <w:tcPr>
            <w:tcW w:w="1139" w:type="dxa"/>
          </w:tcPr>
          <w:p w:rsidR="00364ABF" w:rsidRPr="00F229E3" w:rsidRDefault="00364ABF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4ABF" w:rsidRPr="00F229E3" w:rsidRDefault="00364ABF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BF" w:rsidRPr="00F229E3" w:rsidRDefault="00364ABF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BF" w:rsidRPr="00F229E3" w:rsidRDefault="00364ABF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BF" w:rsidRPr="00F229E3" w:rsidRDefault="00364ABF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BF" w:rsidRPr="00F229E3" w:rsidRDefault="00364ABF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364ABF" w:rsidRPr="00F229E3" w:rsidRDefault="00364ABF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364ABF" w:rsidRPr="00F229E3" w:rsidRDefault="00364ABF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9E3" w:rsidRDefault="00F229E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257B" w:rsidRDefault="006A257B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257B" w:rsidRDefault="006A257B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3F44" w:rsidRDefault="009B3F44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AB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Facultades Sede San Luis</w:t>
      </w:r>
    </w:p>
    <w:p w:rsidR="005F02F1" w:rsidRPr="00364ABF" w:rsidRDefault="005F02F1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064"/>
        <w:gridCol w:w="1177"/>
        <w:gridCol w:w="1126"/>
        <w:gridCol w:w="1150"/>
      </w:tblGrid>
      <w:tr w:rsidR="00BE0445" w:rsidRPr="00F229E3" w:rsidTr="005F02F1">
        <w:trPr>
          <w:trHeight w:val="600"/>
        </w:trPr>
        <w:tc>
          <w:tcPr>
            <w:tcW w:w="1064" w:type="dxa"/>
          </w:tcPr>
          <w:p w:rsidR="006A257B" w:rsidRDefault="006A257B" w:rsidP="00712E79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F02F1" w:rsidRPr="00F229E3" w:rsidRDefault="00712E79" w:rsidP="00712E79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Facultad de Derecho y </w:t>
            </w:r>
            <w:proofErr w:type="spellStart"/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Cs.</w:t>
            </w:r>
            <w:proofErr w:type="spellEnd"/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Sociales</w:t>
            </w:r>
          </w:p>
        </w:tc>
        <w:tc>
          <w:tcPr>
            <w:tcW w:w="1177" w:type="dxa"/>
          </w:tcPr>
          <w:p w:rsidR="00BE0445" w:rsidRPr="00F229E3" w:rsidRDefault="006A257B" w:rsidP="00B1643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</w:t>
            </w:r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acultad de Ciencias Económicas y Empresariales</w:t>
            </w:r>
          </w:p>
        </w:tc>
        <w:tc>
          <w:tcPr>
            <w:tcW w:w="1126" w:type="dxa"/>
          </w:tcPr>
          <w:p w:rsidR="006A257B" w:rsidRDefault="006A257B" w:rsidP="006A257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E0445" w:rsidRPr="00F229E3" w:rsidRDefault="006A257B" w:rsidP="006A257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E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Facultad de Ciencias Médicas</w:t>
            </w:r>
          </w:p>
        </w:tc>
        <w:tc>
          <w:tcPr>
            <w:tcW w:w="1150" w:type="dxa"/>
          </w:tcPr>
          <w:p w:rsidR="006A257B" w:rsidRDefault="006A257B" w:rsidP="00364AB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E0445" w:rsidRPr="006A257B" w:rsidRDefault="006A257B" w:rsidP="00364AB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25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Facultad de Veterinari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  <w:tr w:rsidR="00BE0445" w:rsidRPr="00F229E3" w:rsidTr="005F02F1">
        <w:trPr>
          <w:trHeight w:val="600"/>
        </w:trPr>
        <w:tc>
          <w:tcPr>
            <w:tcW w:w="1064" w:type="dxa"/>
          </w:tcPr>
          <w:p w:rsidR="00BE0445" w:rsidRPr="00F229E3" w:rsidRDefault="00BE0445" w:rsidP="00B16432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BE0445" w:rsidRPr="00F229E3" w:rsidRDefault="00BE0445" w:rsidP="00B16432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BE0445" w:rsidRPr="00F229E3" w:rsidRDefault="00BE0445" w:rsidP="00B16432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E0445" w:rsidRPr="00F229E3" w:rsidRDefault="00BE0445" w:rsidP="00B16432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3F44" w:rsidRDefault="009B3F4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660E" w:rsidRDefault="0051660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E29" w:rsidRPr="002A3D82" w:rsidRDefault="00F229E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Carrera……………………………………………………………………………</w:t>
      </w:r>
      <w:r w:rsidR="006A257B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555E29" w:rsidRPr="002A3D82" w:rsidRDefault="00555E29">
      <w:pPr>
        <w:spacing w:line="3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E29" w:rsidRDefault="00F229E3">
      <w:pPr>
        <w:spacing w:line="0" w:lineRule="atLeast"/>
        <w:ind w:left="260"/>
        <w:rPr>
          <w:rFonts w:ascii="Times New Roman" w:eastAsia="Cambria" w:hAnsi="Times New Roman" w:cs="Times New Roman"/>
          <w:b/>
          <w:sz w:val="24"/>
          <w:szCs w:val="24"/>
        </w:rPr>
      </w:pPr>
      <w:r w:rsidRPr="002A3D82">
        <w:rPr>
          <w:rFonts w:ascii="Times New Roman" w:eastAsia="Cambria" w:hAnsi="Times New Roman" w:cs="Times New Roman"/>
          <w:b/>
          <w:sz w:val="24"/>
          <w:szCs w:val="24"/>
        </w:rPr>
        <w:t>Por favor, seleccionar</w:t>
      </w:r>
      <w:r w:rsidR="005F02F1">
        <w:rPr>
          <w:rFonts w:ascii="Times New Roman" w:eastAsia="Cambria" w:hAnsi="Times New Roman" w:cs="Times New Roman"/>
          <w:b/>
          <w:sz w:val="24"/>
          <w:szCs w:val="24"/>
        </w:rPr>
        <w:t xml:space="preserve"> con una “X”</w:t>
      </w:r>
      <w:r w:rsidRPr="002A3D82">
        <w:rPr>
          <w:rFonts w:ascii="Times New Roman" w:eastAsia="Cambria" w:hAnsi="Times New Roman" w:cs="Times New Roman"/>
          <w:b/>
          <w:sz w:val="24"/>
          <w:szCs w:val="24"/>
        </w:rPr>
        <w:t xml:space="preserve"> el programa de intercambio correspondiente:</w:t>
      </w:r>
    </w:p>
    <w:p w:rsidR="002A3D82" w:rsidRDefault="002A3D82">
      <w:pPr>
        <w:spacing w:line="0" w:lineRule="atLeast"/>
        <w:ind w:left="260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260" w:type="dxa"/>
        <w:tblLook w:val="04A0"/>
      </w:tblPr>
      <w:tblGrid>
        <w:gridCol w:w="3856"/>
        <w:gridCol w:w="504"/>
        <w:gridCol w:w="3890"/>
        <w:gridCol w:w="520"/>
      </w:tblGrid>
      <w:tr w:rsidR="002A3D82" w:rsidTr="0051660E">
        <w:tc>
          <w:tcPr>
            <w:tcW w:w="3856" w:type="dxa"/>
          </w:tcPr>
          <w:p w:rsidR="005F02F1" w:rsidRDefault="005F02F1" w:rsidP="002A3D82">
            <w:pPr>
              <w:spacing w:line="0" w:lineRule="atLeast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</w:p>
          <w:p w:rsidR="002A3D82" w:rsidRDefault="002A3D82" w:rsidP="002A3D82">
            <w:pPr>
              <w:spacing w:line="0" w:lineRule="atLeast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  <w:r w:rsidRPr="002A3D82">
              <w:rPr>
                <w:rFonts w:ascii="Times New Roman" w:eastAsia="Berlin Sans FB" w:hAnsi="Times New Roman" w:cs="Times New Roman"/>
                <w:sz w:val="24"/>
                <w:szCs w:val="24"/>
              </w:rPr>
              <w:t>Programas de movilidad de grado</w:t>
            </w:r>
          </w:p>
          <w:p w:rsidR="005F02F1" w:rsidRDefault="005F02F1" w:rsidP="002A3D82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2A3D82" w:rsidRDefault="002A3D82" w:rsidP="002A3D82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</w:tcPr>
          <w:p w:rsidR="005F02F1" w:rsidRDefault="005F02F1" w:rsidP="002A3D82">
            <w:pPr>
              <w:spacing w:line="0" w:lineRule="atLeast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</w:p>
          <w:p w:rsidR="002A3D82" w:rsidRDefault="002A3D82" w:rsidP="002A3D82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2A3D82">
              <w:rPr>
                <w:rFonts w:ascii="Times New Roman" w:eastAsia="Berlin Sans FB" w:hAnsi="Times New Roman" w:cs="Times New Roman"/>
                <w:sz w:val="24"/>
                <w:szCs w:val="24"/>
              </w:rPr>
              <w:t>Programas de movilidad de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Posgrado</w:t>
            </w:r>
          </w:p>
        </w:tc>
        <w:tc>
          <w:tcPr>
            <w:tcW w:w="520" w:type="dxa"/>
          </w:tcPr>
          <w:p w:rsidR="002A3D82" w:rsidRDefault="002A3D82" w:rsidP="002A3D82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2A3D82" w:rsidTr="0051660E">
        <w:tc>
          <w:tcPr>
            <w:tcW w:w="3856" w:type="dxa"/>
          </w:tcPr>
          <w:p w:rsidR="002A3D82" w:rsidRDefault="002A3D82" w:rsidP="002A3D82">
            <w:pPr>
              <w:spacing w:line="0" w:lineRule="atLeast"/>
              <w:ind w:left="100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</w:p>
          <w:p w:rsidR="002A3D82" w:rsidRPr="002A3D82" w:rsidRDefault="002A3D82" w:rsidP="002A3D82">
            <w:pPr>
              <w:spacing w:line="0" w:lineRule="atLeast"/>
              <w:ind w:left="100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  <w:r w:rsidRPr="002A3D82">
              <w:rPr>
                <w:rFonts w:ascii="Times New Roman" w:eastAsia="Berlin Sans FB" w:hAnsi="Times New Roman" w:cs="Times New Roman"/>
                <w:sz w:val="24"/>
                <w:szCs w:val="24"/>
              </w:rPr>
              <w:t>Programa de movilidad corta estadía</w:t>
            </w:r>
          </w:p>
          <w:p w:rsidR="002A3D82" w:rsidRPr="002A3D82" w:rsidRDefault="002A3D82" w:rsidP="002A3D82">
            <w:pPr>
              <w:spacing w:line="0" w:lineRule="atLeast"/>
              <w:ind w:left="100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  <w:r w:rsidRPr="002A3D82"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Argentina </w:t>
            </w:r>
            <w:proofErr w:type="spellStart"/>
            <w:r w:rsidRPr="002A3D82">
              <w:rPr>
                <w:rFonts w:ascii="Times New Roman" w:eastAsia="Berlin Sans FB" w:hAnsi="Times New Roman" w:cs="Times New Roman"/>
                <w:sz w:val="24"/>
                <w:szCs w:val="24"/>
              </w:rPr>
              <w:t>Trade</w:t>
            </w:r>
            <w:proofErr w:type="spellEnd"/>
            <w:r w:rsidRPr="002A3D82"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Management Canadá</w:t>
            </w:r>
          </w:p>
          <w:p w:rsidR="002A3D82" w:rsidRDefault="002A3D82" w:rsidP="002A3D82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2A3D82" w:rsidRDefault="002A3D82" w:rsidP="002A3D82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</w:tcPr>
          <w:p w:rsidR="002A3D82" w:rsidRDefault="002A3D82" w:rsidP="002A3D82">
            <w:pPr>
              <w:spacing w:line="0" w:lineRule="atLeast"/>
              <w:ind w:left="100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</w:p>
          <w:p w:rsidR="002A3D82" w:rsidRPr="002A3D82" w:rsidRDefault="002A3D82" w:rsidP="002A3D82">
            <w:pPr>
              <w:spacing w:line="0" w:lineRule="atLeast"/>
              <w:ind w:left="100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  <w:r w:rsidRPr="002A3D82">
              <w:rPr>
                <w:rFonts w:ascii="Times New Roman" w:eastAsia="Berlin Sans FB" w:hAnsi="Times New Roman" w:cs="Times New Roman"/>
                <w:sz w:val="24"/>
                <w:szCs w:val="24"/>
              </w:rPr>
              <w:t>Programa de movilidad corta estadía</w:t>
            </w:r>
          </w:p>
          <w:p w:rsidR="002A3D82" w:rsidRDefault="002A3D82" w:rsidP="002A3D82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Instituto </w:t>
            </w:r>
            <w:proofErr w:type="spellStart"/>
            <w:r w:rsidRPr="002A3D82">
              <w:rPr>
                <w:rFonts w:ascii="Times New Roman" w:eastAsia="Berlin Sans FB" w:hAnsi="Times New Roman" w:cs="Times New Roman"/>
                <w:sz w:val="24"/>
                <w:szCs w:val="24"/>
              </w:rPr>
              <w:t>Idiomatic</w:t>
            </w:r>
            <w:proofErr w:type="spellEnd"/>
            <w:r w:rsidRPr="002A3D82"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Center</w:t>
            </w:r>
          </w:p>
        </w:tc>
        <w:tc>
          <w:tcPr>
            <w:tcW w:w="520" w:type="dxa"/>
          </w:tcPr>
          <w:p w:rsidR="002A3D82" w:rsidRDefault="002A3D82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720F13" w:rsidRPr="002A3D82" w:rsidTr="0051660E">
        <w:tc>
          <w:tcPr>
            <w:tcW w:w="3856" w:type="dxa"/>
          </w:tcPr>
          <w:p w:rsidR="006A257B" w:rsidRDefault="006A257B" w:rsidP="005F02F1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5F02F1" w:rsidRDefault="00720F13" w:rsidP="005F02F1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A3D82">
              <w:rPr>
                <w:rFonts w:ascii="Times New Roman" w:eastAsia="Cambria" w:hAnsi="Times New Roman" w:cs="Times New Roman"/>
                <w:sz w:val="24"/>
                <w:szCs w:val="24"/>
              </w:rPr>
              <w:t>Otro Programa de Movilidad</w:t>
            </w:r>
          </w:p>
          <w:p w:rsidR="006A257B" w:rsidRPr="002A3D82" w:rsidRDefault="006A257B" w:rsidP="005F02F1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720F13" w:rsidRPr="002A3D82" w:rsidRDefault="00720F13" w:rsidP="002A3D82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</w:tcPr>
          <w:p w:rsidR="006A257B" w:rsidRDefault="006A257B" w:rsidP="00720F13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720F13" w:rsidRPr="002A3D82" w:rsidRDefault="00720F13" w:rsidP="00720F13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Especificar:</w:t>
            </w:r>
          </w:p>
        </w:tc>
      </w:tr>
    </w:tbl>
    <w:p w:rsidR="00555E29" w:rsidRPr="002A3D82" w:rsidRDefault="00555E2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6299" w:type="dxa"/>
        <w:tblInd w:w="289" w:type="dxa"/>
        <w:tblLook w:val="04A0"/>
      </w:tblPr>
      <w:tblGrid>
        <w:gridCol w:w="4622"/>
        <w:gridCol w:w="1677"/>
      </w:tblGrid>
      <w:tr w:rsidR="005F02F1" w:rsidTr="0051660E">
        <w:trPr>
          <w:trHeight w:val="264"/>
        </w:trPr>
        <w:tc>
          <w:tcPr>
            <w:tcW w:w="6299" w:type="dxa"/>
            <w:gridSpan w:val="2"/>
            <w:shd w:val="clear" w:color="auto" w:fill="BFBFBF" w:themeFill="background1" w:themeFillShade="BF"/>
          </w:tcPr>
          <w:p w:rsidR="005F02F1" w:rsidRPr="005F02F1" w:rsidRDefault="005F02F1" w:rsidP="005F02F1">
            <w:pPr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DE INTERCAMBIO</w:t>
            </w:r>
          </w:p>
        </w:tc>
      </w:tr>
      <w:tr w:rsidR="002A3D82" w:rsidTr="0051660E">
        <w:trPr>
          <w:trHeight w:val="278"/>
        </w:trPr>
        <w:tc>
          <w:tcPr>
            <w:tcW w:w="4622" w:type="dxa"/>
          </w:tcPr>
          <w:p w:rsidR="005F02F1" w:rsidRDefault="005F02F1" w:rsidP="005F02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D82" w:rsidRDefault="005F02F1" w:rsidP="005F02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Primer Semestre</w:t>
            </w:r>
          </w:p>
          <w:p w:rsidR="005F02F1" w:rsidRDefault="005F02F1" w:rsidP="005F02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A3D82" w:rsidRDefault="00711F66">
            <w:pPr>
              <w:spacing w:line="29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Rectangle 3" o:spid="_x0000_s1026" style="position:absolute;margin-left:27.15pt;margin-top:7.2pt;width:2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"/>
              </w:pict>
            </w:r>
          </w:p>
        </w:tc>
      </w:tr>
      <w:tr w:rsidR="005F02F1" w:rsidTr="0051660E">
        <w:trPr>
          <w:trHeight w:val="278"/>
        </w:trPr>
        <w:tc>
          <w:tcPr>
            <w:tcW w:w="4622" w:type="dxa"/>
          </w:tcPr>
          <w:p w:rsidR="005F02F1" w:rsidRDefault="005F02F1" w:rsidP="005F02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2F1" w:rsidRDefault="005F02F1" w:rsidP="005F02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Segundo Semestre</w:t>
            </w:r>
          </w:p>
          <w:p w:rsidR="005F02F1" w:rsidRDefault="005F02F1" w:rsidP="005F02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F02F1" w:rsidRDefault="00711F66">
            <w:pPr>
              <w:spacing w:line="29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Rectangle 2" o:spid="_x0000_s1028" style="position:absolute;margin-left:27.9pt;margin-top:6.55pt;width:27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"/>
              </w:pict>
            </w:r>
          </w:p>
        </w:tc>
      </w:tr>
      <w:tr w:rsidR="005F02F1" w:rsidTr="0051660E">
        <w:trPr>
          <w:trHeight w:val="278"/>
        </w:trPr>
        <w:tc>
          <w:tcPr>
            <w:tcW w:w="4622" w:type="dxa"/>
          </w:tcPr>
          <w:p w:rsidR="005F02F1" w:rsidRDefault="005F02F1" w:rsidP="005F02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2F1" w:rsidRDefault="005F02F1" w:rsidP="005F02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Estancia corta</w:t>
            </w:r>
          </w:p>
          <w:p w:rsidR="005F02F1" w:rsidRDefault="005F02F1" w:rsidP="005F02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F02F1" w:rsidRDefault="00711F66">
            <w:pPr>
              <w:spacing w:line="29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Rectangle 4" o:spid="_x0000_s1027" style="position:absolute;margin-left:28.65pt;margin-top:3.65pt;width:2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"/>
              </w:pict>
            </w:r>
          </w:p>
        </w:tc>
      </w:tr>
    </w:tbl>
    <w:p w:rsidR="00555E29" w:rsidRPr="002A3D82" w:rsidRDefault="00555E29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257B" w:rsidRDefault="006A257B" w:rsidP="00E114F3">
      <w:pPr>
        <w:spacing w:line="200" w:lineRule="exact"/>
        <w:ind w:left="720"/>
        <w:rPr>
          <w:rFonts w:ascii="Times New Roman" w:eastAsia="Cambria" w:hAnsi="Times New Roman" w:cs="Times New Roman"/>
          <w:b/>
          <w:sz w:val="24"/>
          <w:szCs w:val="24"/>
        </w:rPr>
      </w:pPr>
    </w:p>
    <w:p w:rsidR="00E114F3" w:rsidRDefault="00F229E3" w:rsidP="004D4662">
      <w:pPr>
        <w:spacing w:line="200" w:lineRule="exact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3D82">
        <w:rPr>
          <w:rFonts w:ascii="Times New Roman" w:eastAsia="Cambria" w:hAnsi="Times New Roman" w:cs="Times New Roman"/>
          <w:b/>
          <w:sz w:val="24"/>
          <w:szCs w:val="24"/>
        </w:rPr>
        <w:t>Detalle de ASIGNATURAS:</w:t>
      </w:r>
      <w:r w:rsidR="004D4662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E114F3">
        <w:rPr>
          <w:rFonts w:ascii="Times New Roman" w:eastAsia="Times New Roman" w:hAnsi="Times New Roman" w:cs="Times New Roman"/>
          <w:i/>
          <w:sz w:val="24"/>
          <w:szCs w:val="24"/>
        </w:rPr>
        <w:t>Complete debajo el nombre de la Universidad o Institución de Destino.</w:t>
      </w:r>
    </w:p>
    <w:p w:rsidR="00E114F3" w:rsidRPr="00364ABF" w:rsidRDefault="00E114F3" w:rsidP="00E114F3">
      <w:pPr>
        <w:spacing w:line="200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06"/>
        <w:gridCol w:w="4040"/>
      </w:tblGrid>
      <w:tr w:rsidR="00555E29" w:rsidRPr="002A3D82" w:rsidTr="00712E79">
        <w:trPr>
          <w:trHeight w:val="274"/>
          <w:jc w:val="center"/>
        </w:trPr>
        <w:tc>
          <w:tcPr>
            <w:tcW w:w="4406" w:type="dxa"/>
            <w:shd w:val="clear" w:color="auto" w:fill="BFBFBF" w:themeFill="background1" w:themeFillShade="BF"/>
            <w:vAlign w:val="bottom"/>
          </w:tcPr>
          <w:p w:rsidR="00555E29" w:rsidRPr="002A3D82" w:rsidRDefault="00F229E3" w:rsidP="00712E79">
            <w:pPr>
              <w:spacing w:line="0" w:lineRule="atLeast"/>
              <w:ind w:left="-346"/>
              <w:jc w:val="center"/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</w:pPr>
            <w:r w:rsidRPr="002A3D82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 xml:space="preserve">Universidad </w:t>
            </w:r>
          </w:p>
        </w:tc>
        <w:tc>
          <w:tcPr>
            <w:tcW w:w="4040" w:type="dxa"/>
            <w:shd w:val="clear" w:color="auto" w:fill="BFBFBF" w:themeFill="background1" w:themeFillShade="BF"/>
            <w:vAlign w:val="bottom"/>
          </w:tcPr>
          <w:p w:rsidR="00555E29" w:rsidRPr="002A3D82" w:rsidRDefault="00BE0445" w:rsidP="008B289E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Universidad/</w:t>
            </w:r>
            <w:proofErr w:type="spellStart"/>
            <w:r w:rsidR="008B289E" w:rsidRPr="008B289E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I</w:t>
            </w:r>
            <w:r w:rsidRPr="008B289E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nstitución</w:t>
            </w:r>
            <w:r w:rsidR="00F229E3" w:rsidRPr="002A3D82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de</w:t>
            </w:r>
            <w:proofErr w:type="spellEnd"/>
            <w:r w:rsidR="00F229E3" w:rsidRPr="002A3D82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 xml:space="preserve"> Destino</w:t>
            </w:r>
          </w:p>
        </w:tc>
      </w:tr>
      <w:tr w:rsidR="00555E29" w:rsidRPr="002A3D82" w:rsidTr="00712E79">
        <w:trPr>
          <w:trHeight w:val="405"/>
          <w:jc w:val="center"/>
        </w:trPr>
        <w:tc>
          <w:tcPr>
            <w:tcW w:w="4406" w:type="dxa"/>
            <w:shd w:val="clear" w:color="auto" w:fill="BFBFBF" w:themeFill="background1" w:themeFillShade="BF"/>
            <w:vAlign w:val="bottom"/>
          </w:tcPr>
          <w:p w:rsidR="00555E29" w:rsidRPr="002A3D82" w:rsidRDefault="00E114F3" w:rsidP="00E114F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D82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 xml:space="preserve">Católica de </w:t>
            </w:r>
            <w:r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Cuyo</w:t>
            </w:r>
          </w:p>
        </w:tc>
        <w:tc>
          <w:tcPr>
            <w:tcW w:w="4040" w:type="dxa"/>
            <w:shd w:val="clear" w:color="auto" w:fill="BFBFBF" w:themeFill="background1" w:themeFillShade="BF"/>
            <w:vAlign w:val="bottom"/>
          </w:tcPr>
          <w:p w:rsidR="00555E29" w:rsidRPr="002A3D82" w:rsidRDefault="00555E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F3" w:rsidRPr="002A3D82" w:rsidTr="00712E79">
        <w:trPr>
          <w:trHeight w:val="550"/>
          <w:jc w:val="center"/>
        </w:trPr>
        <w:tc>
          <w:tcPr>
            <w:tcW w:w="4406" w:type="dxa"/>
            <w:shd w:val="clear" w:color="auto" w:fill="BFBFBF" w:themeFill="background1" w:themeFillShade="BF"/>
            <w:vAlign w:val="bottom"/>
          </w:tcPr>
          <w:p w:rsidR="00E114F3" w:rsidRPr="002A3D82" w:rsidRDefault="00E114F3" w:rsidP="005A0652">
            <w:pPr>
              <w:spacing w:after="240" w:line="253" w:lineRule="exact"/>
              <w:jc w:val="center"/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</w:pPr>
            <w:r w:rsidRPr="002A3D82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Asignatura y Código</w:t>
            </w:r>
          </w:p>
        </w:tc>
        <w:tc>
          <w:tcPr>
            <w:tcW w:w="4040" w:type="dxa"/>
            <w:shd w:val="clear" w:color="auto" w:fill="BFBFBF" w:themeFill="background1" w:themeFillShade="BF"/>
            <w:vAlign w:val="bottom"/>
          </w:tcPr>
          <w:p w:rsidR="00E114F3" w:rsidRPr="002A3D82" w:rsidRDefault="00E114F3" w:rsidP="005A0652">
            <w:pPr>
              <w:spacing w:after="240" w:line="253" w:lineRule="exact"/>
              <w:jc w:val="center"/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</w:pPr>
            <w:r w:rsidRPr="002A3D82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t>Asignatura y Código</w:t>
            </w:r>
          </w:p>
        </w:tc>
      </w:tr>
      <w:tr w:rsidR="00555E29" w:rsidRPr="002A3D82" w:rsidTr="00712E79">
        <w:trPr>
          <w:trHeight w:val="405"/>
          <w:jc w:val="center"/>
        </w:trPr>
        <w:tc>
          <w:tcPr>
            <w:tcW w:w="4406" w:type="dxa"/>
            <w:shd w:val="clear" w:color="auto" w:fill="auto"/>
            <w:vAlign w:val="bottom"/>
          </w:tcPr>
          <w:p w:rsidR="00555E29" w:rsidRPr="002A3D82" w:rsidRDefault="00555E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555E29" w:rsidRPr="002A3D82" w:rsidRDefault="00555E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E29" w:rsidRPr="002A3D82" w:rsidTr="00712E79">
        <w:trPr>
          <w:trHeight w:val="402"/>
          <w:jc w:val="center"/>
        </w:trPr>
        <w:tc>
          <w:tcPr>
            <w:tcW w:w="4406" w:type="dxa"/>
            <w:shd w:val="clear" w:color="auto" w:fill="auto"/>
            <w:vAlign w:val="bottom"/>
          </w:tcPr>
          <w:p w:rsidR="00555E29" w:rsidRPr="002A3D82" w:rsidRDefault="00555E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555E29" w:rsidRPr="002A3D82" w:rsidRDefault="00555E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E29" w:rsidRPr="002A3D82" w:rsidTr="00712E79">
        <w:trPr>
          <w:trHeight w:val="405"/>
          <w:jc w:val="center"/>
        </w:trPr>
        <w:tc>
          <w:tcPr>
            <w:tcW w:w="4406" w:type="dxa"/>
            <w:shd w:val="clear" w:color="auto" w:fill="auto"/>
            <w:vAlign w:val="bottom"/>
          </w:tcPr>
          <w:p w:rsidR="00555E29" w:rsidRPr="002A3D82" w:rsidRDefault="00555E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555E29" w:rsidRPr="002A3D82" w:rsidRDefault="00555E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E29" w:rsidRPr="002A3D82" w:rsidTr="00712E79">
        <w:trPr>
          <w:trHeight w:val="405"/>
          <w:jc w:val="center"/>
        </w:trPr>
        <w:tc>
          <w:tcPr>
            <w:tcW w:w="4406" w:type="dxa"/>
            <w:shd w:val="clear" w:color="auto" w:fill="auto"/>
            <w:vAlign w:val="bottom"/>
          </w:tcPr>
          <w:p w:rsidR="00555E29" w:rsidRPr="002A3D82" w:rsidRDefault="00555E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555E29" w:rsidRPr="002A3D82" w:rsidRDefault="00555E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E29" w:rsidRPr="002A3D82" w:rsidTr="00712E79">
        <w:trPr>
          <w:trHeight w:val="402"/>
          <w:jc w:val="center"/>
        </w:trPr>
        <w:tc>
          <w:tcPr>
            <w:tcW w:w="4406" w:type="dxa"/>
            <w:shd w:val="clear" w:color="auto" w:fill="auto"/>
            <w:vAlign w:val="bottom"/>
          </w:tcPr>
          <w:p w:rsidR="00555E29" w:rsidRPr="002A3D82" w:rsidRDefault="00555E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  <w:vAlign w:val="bottom"/>
          </w:tcPr>
          <w:p w:rsidR="00555E29" w:rsidRPr="002A3D82" w:rsidRDefault="00555E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E29" w:rsidRPr="002A3D82" w:rsidRDefault="00555E2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</w:p>
    <w:p w:rsidR="00555E29" w:rsidRPr="002A3D82" w:rsidRDefault="00555E2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600" w:type="dxa"/>
        <w:tblLook w:val="04A0"/>
      </w:tblPr>
      <w:tblGrid>
        <w:gridCol w:w="1673"/>
        <w:gridCol w:w="7097"/>
      </w:tblGrid>
      <w:tr w:rsidR="00233A97" w:rsidRPr="00233A97" w:rsidTr="00712E79">
        <w:tc>
          <w:tcPr>
            <w:tcW w:w="8770" w:type="dxa"/>
            <w:gridSpan w:val="2"/>
            <w:shd w:val="clear" w:color="auto" w:fill="BFBFBF" w:themeFill="background1" w:themeFillShade="BF"/>
          </w:tcPr>
          <w:p w:rsidR="00233A97" w:rsidRPr="00233A97" w:rsidRDefault="00233A97" w:rsidP="00233A97">
            <w:pPr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</w:pPr>
            <w:r w:rsidRPr="00233A97">
              <w:rPr>
                <w:rFonts w:ascii="Times New Roman" w:eastAsia="Cambria" w:hAnsi="Times New Roman" w:cs="Times New Roman"/>
                <w:b/>
                <w:w w:val="99"/>
                <w:sz w:val="24"/>
                <w:szCs w:val="24"/>
              </w:rPr>
              <w:lastRenderedPageBreak/>
              <w:t>CONOCIMIENTO DE IDIOMAS</w:t>
            </w:r>
          </w:p>
        </w:tc>
      </w:tr>
      <w:tr w:rsidR="00880F9F" w:rsidTr="00880F9F">
        <w:trPr>
          <w:trHeight w:val="1400"/>
        </w:trPr>
        <w:tc>
          <w:tcPr>
            <w:tcW w:w="1673" w:type="dxa"/>
          </w:tcPr>
          <w:p w:rsidR="00880F9F" w:rsidRDefault="00880F9F">
            <w:pPr>
              <w:spacing w:line="0" w:lineRule="atLeast"/>
              <w:rPr>
                <w:rFonts w:ascii="Times New Roman" w:eastAsia="Berlin Sans FB" w:hAnsi="Times New Roman" w:cs="Times New Roman"/>
                <w:sz w:val="24"/>
                <w:szCs w:val="24"/>
                <w:highlight w:val="green"/>
              </w:rPr>
            </w:pPr>
          </w:p>
          <w:p w:rsidR="00880F9F" w:rsidRDefault="00880F9F">
            <w:pPr>
              <w:spacing w:line="0" w:lineRule="atLeast"/>
              <w:rPr>
                <w:rFonts w:ascii="Times New Roman" w:eastAsia="Berlin Sans FB" w:hAnsi="Times New Roman" w:cs="Times New Roman"/>
                <w:sz w:val="24"/>
                <w:szCs w:val="24"/>
                <w:highlight w:val="green"/>
              </w:rPr>
            </w:pPr>
          </w:p>
          <w:p w:rsidR="00880F9F" w:rsidRPr="00233A97" w:rsidRDefault="00880F9F" w:rsidP="00880F9F">
            <w:pPr>
              <w:spacing w:line="0" w:lineRule="atLeast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  <w:r w:rsidRPr="00233A97">
              <w:rPr>
                <w:rFonts w:ascii="Times New Roman" w:eastAsia="Berlin Sans FB" w:hAnsi="Times New Roman" w:cs="Times New Roman"/>
                <w:sz w:val="24"/>
                <w:szCs w:val="24"/>
              </w:rPr>
              <w:t>Inglés</w:t>
            </w:r>
          </w:p>
        </w:tc>
        <w:tc>
          <w:tcPr>
            <w:tcW w:w="7097" w:type="dxa"/>
          </w:tcPr>
          <w:p w:rsidR="00880F9F" w:rsidRPr="00233A97" w:rsidRDefault="00880F9F">
            <w:pPr>
              <w:spacing w:line="0" w:lineRule="atLeast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</w:p>
          <w:p w:rsidR="00880F9F" w:rsidRPr="00880F9F" w:rsidRDefault="00880F9F" w:rsidP="00233A97">
            <w:pPr>
              <w:spacing w:line="0" w:lineRule="atLeast"/>
            </w:pPr>
            <w:r w:rsidRPr="00712E79">
              <w:rPr>
                <w:rFonts w:ascii="Times New Roman" w:eastAsia="Berlin Sans FB" w:hAnsi="Times New Roman" w:cs="Times New Roman"/>
                <w:i/>
                <w:sz w:val="24"/>
                <w:szCs w:val="24"/>
              </w:rPr>
              <w:t>Leído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     Excelente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Muy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Regular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</w:p>
          <w:p w:rsidR="00880F9F" w:rsidRPr="00880F9F" w:rsidRDefault="00880F9F" w:rsidP="00233A97">
            <w:pPr>
              <w:spacing w:line="0" w:lineRule="atLeast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  <w:r w:rsidRPr="00712E79">
              <w:rPr>
                <w:rFonts w:ascii="Times New Roman" w:eastAsia="Berlin Sans FB" w:hAnsi="Times New Roman" w:cs="Times New Roman"/>
                <w:i/>
                <w:sz w:val="24"/>
                <w:szCs w:val="24"/>
              </w:rPr>
              <w:t>Escrito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   Excelente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Muy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Regular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</w:p>
          <w:p w:rsidR="00880F9F" w:rsidRDefault="00880F9F" w:rsidP="00233A97">
            <w:pPr>
              <w:spacing w:line="0" w:lineRule="atLeast"/>
              <w:rPr>
                <w:rFonts w:ascii="Times New Roman" w:eastAsia="Berlin Sans FB" w:hAnsi="Times New Roman" w:cs="Times New Roman"/>
                <w:sz w:val="24"/>
                <w:szCs w:val="24"/>
                <w:highlight w:val="green"/>
              </w:rPr>
            </w:pPr>
            <w:r w:rsidRPr="00712E79">
              <w:rPr>
                <w:rFonts w:ascii="Times New Roman" w:eastAsia="Berlin Sans FB" w:hAnsi="Times New Roman" w:cs="Times New Roman"/>
                <w:i/>
                <w:sz w:val="24"/>
                <w:szCs w:val="24"/>
              </w:rPr>
              <w:t>Hablado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Excelente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Muy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Regular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</w:p>
        </w:tc>
      </w:tr>
      <w:tr w:rsidR="00880F9F" w:rsidTr="00880F9F">
        <w:trPr>
          <w:trHeight w:val="1400"/>
        </w:trPr>
        <w:tc>
          <w:tcPr>
            <w:tcW w:w="1673" w:type="dxa"/>
          </w:tcPr>
          <w:p w:rsidR="00880F9F" w:rsidRDefault="00880F9F" w:rsidP="00880F9F">
            <w:pPr>
              <w:spacing w:line="0" w:lineRule="atLeast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</w:p>
          <w:p w:rsidR="00880F9F" w:rsidRDefault="00880F9F" w:rsidP="00880F9F">
            <w:pPr>
              <w:spacing w:line="0" w:lineRule="atLeast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</w:p>
          <w:p w:rsidR="00880F9F" w:rsidRPr="00233A97" w:rsidRDefault="00880F9F" w:rsidP="00880F9F">
            <w:pPr>
              <w:spacing w:line="0" w:lineRule="atLeast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  <w:r w:rsidRPr="00233A97">
              <w:rPr>
                <w:rFonts w:ascii="Times New Roman" w:eastAsia="Berlin Sans FB" w:hAnsi="Times New Roman" w:cs="Times New Roman"/>
                <w:sz w:val="24"/>
                <w:szCs w:val="24"/>
              </w:rPr>
              <w:t>Francés</w:t>
            </w:r>
          </w:p>
        </w:tc>
        <w:tc>
          <w:tcPr>
            <w:tcW w:w="7097" w:type="dxa"/>
          </w:tcPr>
          <w:p w:rsidR="00880F9F" w:rsidRPr="00233A97" w:rsidRDefault="00880F9F" w:rsidP="00233A97">
            <w:pPr>
              <w:spacing w:line="0" w:lineRule="atLeast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</w:p>
          <w:p w:rsidR="00712E79" w:rsidRPr="00880F9F" w:rsidRDefault="00712E79" w:rsidP="00712E79">
            <w:pPr>
              <w:spacing w:line="0" w:lineRule="atLeast"/>
            </w:pPr>
            <w:r w:rsidRPr="00712E79">
              <w:rPr>
                <w:rFonts w:ascii="Times New Roman" w:eastAsia="Berlin Sans FB" w:hAnsi="Times New Roman" w:cs="Times New Roman"/>
                <w:i/>
                <w:sz w:val="24"/>
                <w:szCs w:val="24"/>
              </w:rPr>
              <w:t>Leído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     Excelente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Muy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Regular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</w:p>
          <w:p w:rsidR="00712E79" w:rsidRPr="00880F9F" w:rsidRDefault="00712E79" w:rsidP="00712E79">
            <w:pPr>
              <w:spacing w:line="0" w:lineRule="atLeast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  <w:r w:rsidRPr="00712E79">
              <w:rPr>
                <w:rFonts w:ascii="Times New Roman" w:eastAsia="Berlin Sans FB" w:hAnsi="Times New Roman" w:cs="Times New Roman"/>
                <w:i/>
                <w:sz w:val="24"/>
                <w:szCs w:val="24"/>
              </w:rPr>
              <w:t>Escrito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   Excelente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Muy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Regular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</w:p>
          <w:p w:rsidR="00880F9F" w:rsidRPr="00233A97" w:rsidRDefault="00712E79" w:rsidP="00712E79">
            <w:pPr>
              <w:spacing w:line="0" w:lineRule="atLeast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  <w:r w:rsidRPr="00712E79">
              <w:rPr>
                <w:rFonts w:ascii="Times New Roman" w:eastAsia="Berlin Sans FB" w:hAnsi="Times New Roman" w:cs="Times New Roman"/>
                <w:i/>
                <w:sz w:val="24"/>
                <w:szCs w:val="24"/>
              </w:rPr>
              <w:t>Hablado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Excelente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Muy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Regular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</w:p>
          <w:p w:rsidR="00880F9F" w:rsidRDefault="00880F9F" w:rsidP="00233A97">
            <w:pPr>
              <w:spacing w:line="0" w:lineRule="atLeast"/>
              <w:rPr>
                <w:rFonts w:ascii="Times New Roman" w:eastAsia="Berlin Sans FB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80F9F" w:rsidTr="00880F9F">
        <w:trPr>
          <w:trHeight w:val="1400"/>
        </w:trPr>
        <w:tc>
          <w:tcPr>
            <w:tcW w:w="1673" w:type="dxa"/>
          </w:tcPr>
          <w:p w:rsidR="00880F9F" w:rsidRDefault="00880F9F" w:rsidP="00880F9F">
            <w:pPr>
              <w:spacing w:line="0" w:lineRule="atLeast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</w:p>
          <w:p w:rsidR="00880F9F" w:rsidRDefault="00880F9F" w:rsidP="00880F9F">
            <w:pPr>
              <w:spacing w:line="0" w:lineRule="atLeast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</w:p>
          <w:p w:rsidR="00880F9F" w:rsidRPr="00233A97" w:rsidRDefault="00880F9F" w:rsidP="00880F9F">
            <w:pPr>
              <w:spacing w:line="0" w:lineRule="atLeast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  <w:r w:rsidRPr="00233A97">
              <w:rPr>
                <w:rFonts w:ascii="Times New Roman" w:eastAsia="Berlin Sans FB" w:hAnsi="Times New Roman" w:cs="Times New Roman"/>
                <w:sz w:val="24"/>
                <w:szCs w:val="24"/>
              </w:rPr>
              <w:t>Portugués</w:t>
            </w:r>
          </w:p>
        </w:tc>
        <w:tc>
          <w:tcPr>
            <w:tcW w:w="7097" w:type="dxa"/>
          </w:tcPr>
          <w:p w:rsidR="00880F9F" w:rsidRDefault="00880F9F">
            <w:pPr>
              <w:spacing w:line="0" w:lineRule="atLeast"/>
              <w:rPr>
                <w:rFonts w:ascii="Times New Roman" w:eastAsia="Berlin Sans FB" w:hAnsi="Times New Roman" w:cs="Times New Roman"/>
                <w:sz w:val="24"/>
                <w:szCs w:val="24"/>
                <w:highlight w:val="green"/>
              </w:rPr>
            </w:pPr>
          </w:p>
          <w:p w:rsidR="00712E79" w:rsidRPr="00880F9F" w:rsidRDefault="00712E79" w:rsidP="00712E79">
            <w:pPr>
              <w:spacing w:line="0" w:lineRule="atLeast"/>
            </w:pPr>
            <w:r w:rsidRPr="00712E79">
              <w:rPr>
                <w:rFonts w:ascii="Times New Roman" w:eastAsia="Berlin Sans FB" w:hAnsi="Times New Roman" w:cs="Times New Roman"/>
                <w:i/>
                <w:sz w:val="24"/>
                <w:szCs w:val="24"/>
              </w:rPr>
              <w:t>Leído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     Excelente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Muy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Regular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</w:p>
          <w:p w:rsidR="00712E79" w:rsidRPr="00880F9F" w:rsidRDefault="00712E79" w:rsidP="00712E79">
            <w:pPr>
              <w:spacing w:line="0" w:lineRule="atLeast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  <w:r w:rsidRPr="00712E79">
              <w:rPr>
                <w:rFonts w:ascii="Times New Roman" w:eastAsia="Berlin Sans FB" w:hAnsi="Times New Roman" w:cs="Times New Roman"/>
                <w:i/>
                <w:sz w:val="24"/>
                <w:szCs w:val="24"/>
              </w:rPr>
              <w:t>Escrito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   Excelente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Muy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Regular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</w:p>
          <w:p w:rsidR="00880F9F" w:rsidRDefault="00712E79" w:rsidP="00712E79">
            <w:pPr>
              <w:spacing w:line="0" w:lineRule="atLeast"/>
              <w:rPr>
                <w:rFonts w:ascii="Times New Roman" w:eastAsia="Berlin Sans FB" w:hAnsi="Times New Roman" w:cs="Times New Roman"/>
                <w:sz w:val="24"/>
                <w:szCs w:val="24"/>
                <w:highlight w:val="green"/>
              </w:rPr>
            </w:pPr>
            <w:r w:rsidRPr="00712E79">
              <w:rPr>
                <w:rFonts w:ascii="Times New Roman" w:eastAsia="Berlin Sans FB" w:hAnsi="Times New Roman" w:cs="Times New Roman"/>
                <w:i/>
                <w:sz w:val="24"/>
                <w:szCs w:val="24"/>
              </w:rPr>
              <w:t>Hablado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Excelente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Muy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Regular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</w:p>
          <w:p w:rsidR="00880F9F" w:rsidRDefault="00880F9F">
            <w:pPr>
              <w:spacing w:line="0" w:lineRule="atLeast"/>
              <w:rPr>
                <w:rFonts w:ascii="Times New Roman" w:eastAsia="Berlin Sans FB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80F9F" w:rsidTr="00880F9F">
        <w:trPr>
          <w:trHeight w:val="1400"/>
        </w:trPr>
        <w:tc>
          <w:tcPr>
            <w:tcW w:w="1673" w:type="dxa"/>
          </w:tcPr>
          <w:p w:rsidR="00880F9F" w:rsidRDefault="00880F9F" w:rsidP="00880F9F">
            <w:pPr>
              <w:spacing w:line="0" w:lineRule="atLeast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</w:p>
          <w:p w:rsidR="00880F9F" w:rsidRPr="00233A97" w:rsidRDefault="00880F9F" w:rsidP="00880F9F">
            <w:pPr>
              <w:spacing w:line="0" w:lineRule="atLeast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  <w:r w:rsidRPr="00233A97">
              <w:rPr>
                <w:rFonts w:ascii="Times New Roman" w:eastAsia="Berlin Sans FB" w:hAnsi="Times New Roman" w:cs="Times New Roman"/>
                <w:sz w:val="24"/>
                <w:szCs w:val="24"/>
              </w:rPr>
              <w:t>Otro:</w:t>
            </w:r>
          </w:p>
          <w:p w:rsidR="00880F9F" w:rsidRDefault="00880F9F" w:rsidP="00880F9F">
            <w:pPr>
              <w:spacing w:line="0" w:lineRule="atLeast"/>
              <w:jc w:val="center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</w:tcPr>
          <w:p w:rsidR="00712E79" w:rsidRDefault="00712E79" w:rsidP="00712E79">
            <w:pPr>
              <w:spacing w:line="0" w:lineRule="atLeast"/>
              <w:rPr>
                <w:rFonts w:ascii="Times New Roman" w:eastAsia="Berlin Sans FB" w:hAnsi="Times New Roman" w:cs="Times New Roman"/>
                <w:i/>
                <w:sz w:val="24"/>
                <w:szCs w:val="24"/>
              </w:rPr>
            </w:pPr>
          </w:p>
          <w:p w:rsidR="00712E79" w:rsidRPr="00880F9F" w:rsidRDefault="00712E79" w:rsidP="00712E79">
            <w:pPr>
              <w:spacing w:line="0" w:lineRule="atLeast"/>
            </w:pPr>
            <w:r w:rsidRPr="00712E79">
              <w:rPr>
                <w:rFonts w:ascii="Times New Roman" w:eastAsia="Berlin Sans FB" w:hAnsi="Times New Roman" w:cs="Times New Roman"/>
                <w:i/>
                <w:sz w:val="24"/>
                <w:szCs w:val="24"/>
              </w:rPr>
              <w:t>Leído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     Excelente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Muy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Regular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</w:p>
          <w:p w:rsidR="00712E79" w:rsidRPr="00880F9F" w:rsidRDefault="00712E79" w:rsidP="00712E79">
            <w:pPr>
              <w:spacing w:line="0" w:lineRule="atLeast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  <w:r w:rsidRPr="00712E79">
              <w:rPr>
                <w:rFonts w:ascii="Times New Roman" w:eastAsia="Berlin Sans FB" w:hAnsi="Times New Roman" w:cs="Times New Roman"/>
                <w:i/>
                <w:sz w:val="24"/>
                <w:szCs w:val="24"/>
              </w:rPr>
              <w:t>Escrito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   Excelente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Muy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Regular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</w:p>
          <w:p w:rsidR="00880F9F" w:rsidRDefault="00712E79" w:rsidP="00712E79">
            <w:pPr>
              <w:spacing w:line="0" w:lineRule="atLeast"/>
              <w:rPr>
                <w:rFonts w:ascii="Times New Roman" w:eastAsia="Berlin Sans FB" w:hAnsi="Times New Roman" w:cs="Times New Roman"/>
                <w:sz w:val="28"/>
                <w:szCs w:val="28"/>
              </w:rPr>
            </w:pPr>
            <w:r w:rsidRPr="00712E79">
              <w:rPr>
                <w:rFonts w:ascii="Times New Roman" w:eastAsia="Berlin Sans FB" w:hAnsi="Times New Roman" w:cs="Times New Roman"/>
                <w:i/>
                <w:sz w:val="24"/>
                <w:szCs w:val="24"/>
              </w:rPr>
              <w:t>Hablado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Excelente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Muy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Bien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Berlin Sans FB" w:hAnsi="Times New Roman" w:cs="Times New Roman"/>
                <w:sz w:val="24"/>
                <w:szCs w:val="24"/>
              </w:rPr>
              <w:t xml:space="preserve">    Regular </w:t>
            </w:r>
            <w:r w:rsidRPr="00880F9F">
              <w:rPr>
                <w:rFonts w:ascii="Times New Roman" w:eastAsia="Berlin Sans FB" w:hAnsi="Times New Roman" w:cs="Times New Roman"/>
                <w:sz w:val="28"/>
                <w:szCs w:val="28"/>
              </w:rPr>
              <w:t>□</w:t>
            </w:r>
          </w:p>
          <w:p w:rsidR="00712E79" w:rsidRDefault="00712E79" w:rsidP="00712E79">
            <w:pPr>
              <w:spacing w:line="0" w:lineRule="atLeast"/>
              <w:rPr>
                <w:rFonts w:ascii="Times New Roman" w:eastAsia="Berlin Sans FB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E114F3" w:rsidRDefault="00E114F3">
      <w:pPr>
        <w:spacing w:line="0" w:lineRule="atLeast"/>
        <w:ind w:left="600"/>
        <w:rPr>
          <w:rFonts w:ascii="Times New Roman" w:eastAsia="Berlin Sans FB" w:hAnsi="Times New Roman" w:cs="Times New Roman"/>
          <w:sz w:val="24"/>
          <w:szCs w:val="24"/>
          <w:highlight w:val="green"/>
        </w:rPr>
      </w:pPr>
    </w:p>
    <w:p w:rsidR="00B04DC2" w:rsidRDefault="00B04DC2" w:rsidP="00B04DC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4DC2" w:rsidRPr="006A257B" w:rsidRDefault="00B04DC2" w:rsidP="00B04DC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4DC2" w:rsidRPr="006A257B" w:rsidRDefault="00B04DC2" w:rsidP="00B04DC2">
      <w:pPr>
        <w:tabs>
          <w:tab w:val="left" w:pos="3420"/>
        </w:tabs>
        <w:spacing w:line="0" w:lineRule="atLeast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6A257B">
        <w:rPr>
          <w:rFonts w:ascii="Times New Roman" w:eastAsia="Berlin Sans FB" w:hAnsi="Times New Roman" w:cs="Times New Roman"/>
          <w:sz w:val="24"/>
          <w:szCs w:val="24"/>
        </w:rPr>
        <w:t>Fecha:…………………………</w:t>
      </w:r>
      <w:r w:rsidRPr="006A257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DC2" w:rsidRDefault="00B04DC2" w:rsidP="00B04DC2">
      <w:pPr>
        <w:spacing w:line="0" w:lineRule="atLeast"/>
        <w:ind w:left="600"/>
        <w:rPr>
          <w:rFonts w:ascii="Times New Roman" w:eastAsia="Berlin Sans FB" w:hAnsi="Times New Roman" w:cs="Times New Roman"/>
          <w:sz w:val="24"/>
          <w:szCs w:val="24"/>
        </w:rPr>
      </w:pPr>
    </w:p>
    <w:p w:rsidR="00B04DC2" w:rsidRDefault="00B04DC2" w:rsidP="00B04DC2">
      <w:pPr>
        <w:spacing w:line="0" w:lineRule="atLeast"/>
        <w:ind w:left="600"/>
        <w:rPr>
          <w:rFonts w:ascii="Times New Roman" w:eastAsia="Berlin Sans FB" w:hAnsi="Times New Roman" w:cs="Times New Roman"/>
          <w:sz w:val="24"/>
          <w:szCs w:val="24"/>
          <w:highlight w:val="green"/>
        </w:rPr>
      </w:pPr>
      <w:r w:rsidRPr="006A257B">
        <w:rPr>
          <w:rFonts w:ascii="Times New Roman" w:eastAsia="Berlin Sans FB" w:hAnsi="Times New Roman" w:cs="Times New Roman"/>
          <w:sz w:val="24"/>
          <w:szCs w:val="24"/>
        </w:rPr>
        <w:t>Firma del Estudiante:…………………………………………………………………..</w:t>
      </w:r>
    </w:p>
    <w:p w:rsidR="00B04DC2" w:rsidRDefault="00B04DC2">
      <w:pPr>
        <w:spacing w:line="0" w:lineRule="atLeast"/>
        <w:ind w:left="600"/>
        <w:rPr>
          <w:rFonts w:ascii="Times New Roman" w:eastAsia="Berlin Sans FB" w:hAnsi="Times New Roman" w:cs="Times New Roman"/>
          <w:sz w:val="24"/>
          <w:szCs w:val="24"/>
          <w:highlight w:val="green"/>
        </w:rPr>
      </w:pPr>
    </w:p>
    <w:p w:rsidR="00B04DC2" w:rsidRDefault="00B04DC2">
      <w:pPr>
        <w:spacing w:line="0" w:lineRule="atLeast"/>
        <w:ind w:left="600"/>
        <w:rPr>
          <w:rFonts w:ascii="Times New Roman" w:eastAsia="Berlin Sans FB" w:hAnsi="Times New Roman" w:cs="Times New Roman"/>
          <w:sz w:val="24"/>
          <w:szCs w:val="24"/>
          <w:highlight w:val="green"/>
        </w:rPr>
      </w:pPr>
    </w:p>
    <w:p w:rsidR="00E114F3" w:rsidRDefault="00B04DC2">
      <w:pPr>
        <w:spacing w:line="0" w:lineRule="atLeast"/>
        <w:ind w:left="600"/>
        <w:rPr>
          <w:rFonts w:ascii="Times New Roman" w:eastAsia="Berlin Sans FB" w:hAnsi="Times New Roman" w:cs="Times New Roman"/>
          <w:sz w:val="24"/>
          <w:szCs w:val="24"/>
          <w:highlight w:val="green"/>
        </w:rPr>
      </w:pPr>
      <w:r>
        <w:rPr>
          <w:rFonts w:ascii="Times New Roman" w:eastAsia="Berlin Sans FB" w:hAnsi="Times New Roman" w:cs="Times New Roman"/>
          <w:noProof/>
          <w:sz w:val="24"/>
          <w:szCs w:val="24"/>
        </w:rPr>
        <w:pict>
          <v:rect id="_x0000_s1029" style="position:absolute;left:0;text-align:left;margin-left:-4pt;margin-top:6.5pt;width:474.6pt;height:91.2pt;z-index:-251659265"/>
        </w:pict>
      </w:r>
    </w:p>
    <w:p w:rsidR="00B04DC2" w:rsidRPr="004D4662" w:rsidRDefault="00B04DC2">
      <w:pPr>
        <w:spacing w:line="0" w:lineRule="atLeast"/>
        <w:ind w:left="600"/>
        <w:rPr>
          <w:rFonts w:ascii="Times New Roman" w:eastAsia="Berlin Sans FB" w:hAnsi="Times New Roman" w:cs="Times New Roman"/>
          <w:b/>
          <w:i/>
          <w:sz w:val="24"/>
          <w:szCs w:val="24"/>
        </w:rPr>
      </w:pPr>
      <w:r w:rsidRPr="004D4662">
        <w:rPr>
          <w:rFonts w:ascii="Times New Roman" w:eastAsia="Berlin Sans FB" w:hAnsi="Times New Roman" w:cs="Times New Roman"/>
          <w:b/>
          <w:i/>
          <w:sz w:val="24"/>
          <w:szCs w:val="24"/>
        </w:rPr>
        <w:t xml:space="preserve">A Completar por la Unidad Académica de la </w:t>
      </w:r>
      <w:proofErr w:type="spellStart"/>
      <w:r w:rsidRPr="004D4662">
        <w:rPr>
          <w:rFonts w:ascii="Times New Roman" w:eastAsia="Berlin Sans FB" w:hAnsi="Times New Roman" w:cs="Times New Roman"/>
          <w:b/>
          <w:i/>
          <w:sz w:val="24"/>
          <w:szCs w:val="24"/>
        </w:rPr>
        <w:t>UCCuyo</w:t>
      </w:r>
      <w:proofErr w:type="spellEnd"/>
    </w:p>
    <w:p w:rsidR="00B04DC2" w:rsidRDefault="00B04DC2">
      <w:pPr>
        <w:spacing w:line="0" w:lineRule="atLeast"/>
        <w:ind w:left="600"/>
        <w:rPr>
          <w:rFonts w:ascii="Times New Roman" w:eastAsia="Berlin Sans FB" w:hAnsi="Times New Roman" w:cs="Times New Roman"/>
          <w:sz w:val="24"/>
          <w:szCs w:val="24"/>
        </w:rPr>
      </w:pPr>
    </w:p>
    <w:p w:rsidR="00555E29" w:rsidRPr="006A257B" w:rsidRDefault="00F406A5">
      <w:pPr>
        <w:spacing w:line="0" w:lineRule="atLeast"/>
        <w:ind w:left="600"/>
        <w:rPr>
          <w:rFonts w:ascii="Times New Roman" w:eastAsia="Berlin Sans FB" w:hAnsi="Times New Roman" w:cs="Times New Roman"/>
          <w:sz w:val="24"/>
          <w:szCs w:val="24"/>
        </w:rPr>
      </w:pPr>
      <w:r w:rsidRPr="00B04DC2">
        <w:rPr>
          <w:rFonts w:ascii="Times New Roman" w:eastAsia="Berlin Sans FB" w:hAnsi="Times New Roman" w:cs="Times New Roman"/>
          <w:sz w:val="24"/>
          <w:szCs w:val="24"/>
        </w:rPr>
        <w:t>Se reconocerán los trayectos formativos cursados en la universidad de destino</w:t>
      </w:r>
    </w:p>
    <w:p w:rsidR="00555E29" w:rsidRPr="006A257B" w:rsidRDefault="00555E29">
      <w:pPr>
        <w:spacing w:line="241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5E29" w:rsidRPr="006A257B" w:rsidRDefault="00F229E3">
      <w:pPr>
        <w:tabs>
          <w:tab w:val="left" w:pos="4720"/>
        </w:tabs>
        <w:spacing w:line="0" w:lineRule="atLeast"/>
        <w:ind w:left="3400"/>
        <w:rPr>
          <w:rFonts w:ascii="Times New Roman" w:eastAsia="Berlin Sans FB" w:hAnsi="Times New Roman" w:cs="Times New Roman"/>
          <w:sz w:val="24"/>
          <w:szCs w:val="24"/>
        </w:rPr>
      </w:pPr>
      <w:r w:rsidRPr="006A257B">
        <w:rPr>
          <w:rFonts w:ascii="Times New Roman" w:eastAsia="Berlin Sans FB" w:hAnsi="Times New Roman" w:cs="Times New Roman"/>
          <w:sz w:val="24"/>
          <w:szCs w:val="24"/>
        </w:rPr>
        <w:t>SI………………</w:t>
      </w:r>
      <w:r w:rsidRPr="006A257B">
        <w:rPr>
          <w:rFonts w:ascii="Times New Roman" w:eastAsia="Berlin Sans FB" w:hAnsi="Times New Roman" w:cs="Times New Roman"/>
          <w:sz w:val="24"/>
          <w:szCs w:val="24"/>
        </w:rPr>
        <w:tab/>
        <w:t>NO…………….</w:t>
      </w:r>
    </w:p>
    <w:p w:rsidR="00B04DC2" w:rsidRDefault="00B04DC2" w:rsidP="006A257B">
      <w:pPr>
        <w:spacing w:line="344" w:lineRule="auto"/>
        <w:ind w:right="120"/>
        <w:jc w:val="both"/>
        <w:rPr>
          <w:rFonts w:ascii="Times New Roman" w:eastAsia="Cambria" w:hAnsi="Times New Roman" w:cs="Times New Roman"/>
          <w:b/>
          <w:sz w:val="24"/>
          <w:szCs w:val="24"/>
          <w:highlight w:val="yellow"/>
        </w:rPr>
      </w:pPr>
    </w:p>
    <w:p w:rsidR="00555E29" w:rsidRDefault="00555E2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4DC2" w:rsidRDefault="00B04DC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4DC2" w:rsidRDefault="00B04DC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E29" w:rsidRPr="006A257B" w:rsidRDefault="00555E29">
      <w:pPr>
        <w:tabs>
          <w:tab w:val="left" w:pos="3420"/>
        </w:tabs>
        <w:spacing w:line="0" w:lineRule="atLeast"/>
        <w:ind w:left="600"/>
        <w:rPr>
          <w:rFonts w:ascii="Times New Roman" w:eastAsia="Berlin Sans FB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40"/>
        <w:gridCol w:w="4520"/>
      </w:tblGrid>
      <w:tr w:rsidR="00555E29" w:rsidRPr="006A257B">
        <w:trPr>
          <w:trHeight w:val="242"/>
        </w:trPr>
        <w:tc>
          <w:tcPr>
            <w:tcW w:w="4240" w:type="dxa"/>
            <w:shd w:val="clear" w:color="auto" w:fill="auto"/>
            <w:vAlign w:val="bottom"/>
          </w:tcPr>
          <w:p w:rsidR="00555E29" w:rsidRPr="006A257B" w:rsidRDefault="00F229E3">
            <w:pPr>
              <w:spacing w:line="0" w:lineRule="atLeast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  <w:r w:rsidRPr="006A257B">
              <w:rPr>
                <w:rFonts w:ascii="Times New Roman" w:eastAsia="Berlin Sans FB" w:hAnsi="Times New Roman" w:cs="Times New Roman"/>
                <w:sz w:val="24"/>
                <w:szCs w:val="24"/>
              </w:rPr>
              <w:t>UNIDAD ACADÉMICA DE ORIGEN: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555E29" w:rsidRPr="006A257B" w:rsidRDefault="00F229E3">
            <w:pPr>
              <w:spacing w:line="0" w:lineRule="atLeast"/>
              <w:ind w:left="1000"/>
              <w:rPr>
                <w:rFonts w:ascii="Times New Roman" w:eastAsia="Berlin Sans FB" w:hAnsi="Times New Roman" w:cs="Times New Roman"/>
                <w:w w:val="99"/>
                <w:sz w:val="24"/>
                <w:szCs w:val="24"/>
              </w:rPr>
            </w:pPr>
            <w:r w:rsidRPr="006A257B">
              <w:rPr>
                <w:rFonts w:ascii="Times New Roman" w:eastAsia="Berlin Sans FB" w:hAnsi="Times New Roman" w:cs="Times New Roman"/>
                <w:w w:val="99"/>
                <w:sz w:val="24"/>
                <w:szCs w:val="24"/>
              </w:rPr>
              <w:t>Firma y</w:t>
            </w:r>
            <w:r w:rsidR="00720F13" w:rsidRPr="006A257B">
              <w:rPr>
                <w:rFonts w:ascii="Times New Roman" w:eastAsia="Berlin Sans FB" w:hAnsi="Times New Roman" w:cs="Times New Roman"/>
                <w:w w:val="99"/>
                <w:sz w:val="24"/>
                <w:szCs w:val="24"/>
              </w:rPr>
              <w:t xml:space="preserve"> sello del Decano</w:t>
            </w:r>
          </w:p>
        </w:tc>
      </w:tr>
      <w:tr w:rsidR="00555E29" w:rsidRPr="006A257B">
        <w:trPr>
          <w:trHeight w:val="240"/>
        </w:trPr>
        <w:tc>
          <w:tcPr>
            <w:tcW w:w="4240" w:type="dxa"/>
            <w:shd w:val="clear" w:color="auto" w:fill="auto"/>
            <w:vAlign w:val="bottom"/>
          </w:tcPr>
          <w:p w:rsidR="00555E29" w:rsidRPr="006A257B" w:rsidRDefault="00555E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555E29" w:rsidRPr="006A257B" w:rsidRDefault="00555E29" w:rsidP="00720F13">
            <w:pPr>
              <w:spacing w:line="240" w:lineRule="exact"/>
              <w:rPr>
                <w:rFonts w:ascii="Times New Roman" w:eastAsia="Berlin Sans FB" w:hAnsi="Times New Roman" w:cs="Times New Roman"/>
                <w:sz w:val="24"/>
                <w:szCs w:val="24"/>
              </w:rPr>
            </w:pPr>
          </w:p>
        </w:tc>
      </w:tr>
    </w:tbl>
    <w:p w:rsidR="00555E29" w:rsidRPr="006A257B" w:rsidRDefault="00555E2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E29" w:rsidRPr="006A257B" w:rsidRDefault="00555E2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E29" w:rsidRPr="006A257B" w:rsidRDefault="00F229E3">
      <w:pPr>
        <w:spacing w:line="0" w:lineRule="atLeast"/>
        <w:ind w:left="5240"/>
        <w:rPr>
          <w:rFonts w:ascii="Times New Roman" w:eastAsia="Berlin Sans FB" w:hAnsi="Times New Roman" w:cs="Times New Roman"/>
          <w:sz w:val="24"/>
          <w:szCs w:val="24"/>
        </w:rPr>
      </w:pPr>
      <w:r w:rsidRPr="006A257B">
        <w:rPr>
          <w:rFonts w:ascii="Times New Roman" w:eastAsia="Berlin Sans FB" w:hAnsi="Times New Roman" w:cs="Times New Roman"/>
          <w:sz w:val="24"/>
          <w:szCs w:val="24"/>
        </w:rPr>
        <w:t>Fecha:</w:t>
      </w:r>
    </w:p>
    <w:sectPr w:rsidR="00555E29" w:rsidRPr="006A257B" w:rsidSect="006A257B">
      <w:headerReference w:type="default" r:id="rId7"/>
      <w:footerReference w:type="default" r:id="rId8"/>
      <w:pgSz w:w="11900" w:h="16840"/>
      <w:pgMar w:top="1440" w:right="1440" w:bottom="426" w:left="110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4F4" w:rsidRDefault="007B04F4" w:rsidP="002A3D82">
      <w:r>
        <w:separator/>
      </w:r>
    </w:p>
  </w:endnote>
  <w:endnote w:type="continuationSeparator" w:id="1">
    <w:p w:rsidR="007B04F4" w:rsidRDefault="007B04F4" w:rsidP="002A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221149"/>
      <w:docPartObj>
        <w:docPartGallery w:val="Page Numbers (Bottom of Page)"/>
        <w:docPartUnique/>
      </w:docPartObj>
    </w:sdtPr>
    <w:sdtContent>
      <w:p w:rsidR="005523A7" w:rsidRDefault="00711F66">
        <w:pPr>
          <w:pStyle w:val="Piedepgina"/>
          <w:jc w:val="center"/>
        </w:pPr>
        <w:r>
          <w:fldChar w:fldCharType="begin"/>
        </w:r>
        <w:r w:rsidR="005523A7">
          <w:instrText>PAGE   \* MERGEFORMAT</w:instrText>
        </w:r>
        <w:r>
          <w:fldChar w:fldCharType="separate"/>
        </w:r>
        <w:r w:rsidR="004D4662">
          <w:rPr>
            <w:noProof/>
          </w:rPr>
          <w:t>1</w:t>
        </w:r>
        <w:r>
          <w:fldChar w:fldCharType="end"/>
        </w:r>
      </w:p>
    </w:sdtContent>
  </w:sdt>
  <w:p w:rsidR="005523A7" w:rsidRDefault="005523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4F4" w:rsidRDefault="007B04F4" w:rsidP="002A3D82">
      <w:r>
        <w:separator/>
      </w:r>
    </w:p>
  </w:footnote>
  <w:footnote w:type="continuationSeparator" w:id="1">
    <w:p w:rsidR="007B04F4" w:rsidRDefault="007B04F4" w:rsidP="002A3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13" w:rsidRDefault="00720F13" w:rsidP="002A3D82">
    <w:pPr>
      <w:pStyle w:val="Encabezado"/>
      <w:jc w:val="center"/>
    </w:pPr>
  </w:p>
  <w:p w:rsidR="00121189" w:rsidRDefault="00121189" w:rsidP="00720F13">
    <w:pPr>
      <w:pStyle w:val="Encabezado"/>
      <w:jc w:val="center"/>
      <w:rPr>
        <w:rFonts w:ascii="Calisto MT" w:hAnsi="Calisto MT"/>
        <w:b/>
      </w:rPr>
    </w:pPr>
  </w:p>
  <w:p w:rsidR="00121189" w:rsidRDefault="00121189" w:rsidP="00720F13">
    <w:pPr>
      <w:pStyle w:val="Encabezado"/>
      <w:jc w:val="center"/>
      <w:rPr>
        <w:rFonts w:ascii="Calisto MT" w:hAnsi="Calisto MT"/>
        <w:b/>
      </w:rPr>
    </w:pPr>
  </w:p>
  <w:p w:rsidR="00121189" w:rsidRDefault="00121189" w:rsidP="00720F13">
    <w:pPr>
      <w:pStyle w:val="Encabezado"/>
      <w:jc w:val="center"/>
      <w:rPr>
        <w:rFonts w:ascii="Calisto MT" w:hAnsi="Calisto MT"/>
        <w:b/>
      </w:rPr>
    </w:pPr>
    <w:r>
      <w:rPr>
        <w:rFonts w:ascii="Calisto MT" w:hAnsi="Calisto MT"/>
        <w:b/>
        <w:noProof/>
      </w:rPr>
      <w:drawing>
        <wp:inline distT="0" distB="0" distL="0" distR="0">
          <wp:extent cx="4019550" cy="676275"/>
          <wp:effectExtent l="0" t="0" r="0" b="9525"/>
          <wp:docPr id="12" name="Imagen 12" descr="C:\Users\UCC\Desktop\exten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C\Desktop\exten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1189" w:rsidRDefault="0012118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420"/>
    <w:rsid w:val="00121189"/>
    <w:rsid w:val="00186AC6"/>
    <w:rsid w:val="00207420"/>
    <w:rsid w:val="0021628F"/>
    <w:rsid w:val="00233A1D"/>
    <w:rsid w:val="00233A97"/>
    <w:rsid w:val="002739BC"/>
    <w:rsid w:val="002A305F"/>
    <w:rsid w:val="002A3D82"/>
    <w:rsid w:val="00364ABF"/>
    <w:rsid w:val="003A595B"/>
    <w:rsid w:val="00404A33"/>
    <w:rsid w:val="004A0770"/>
    <w:rsid w:val="004A7856"/>
    <w:rsid w:val="004D4662"/>
    <w:rsid w:val="0051660E"/>
    <w:rsid w:val="005523A7"/>
    <w:rsid w:val="00555E29"/>
    <w:rsid w:val="005F02F1"/>
    <w:rsid w:val="005F6C93"/>
    <w:rsid w:val="00626DD8"/>
    <w:rsid w:val="006A257B"/>
    <w:rsid w:val="00711F66"/>
    <w:rsid w:val="00712E79"/>
    <w:rsid w:val="00720F13"/>
    <w:rsid w:val="007B04F4"/>
    <w:rsid w:val="00880F9F"/>
    <w:rsid w:val="008B289E"/>
    <w:rsid w:val="00914941"/>
    <w:rsid w:val="009B3F44"/>
    <w:rsid w:val="00AE591A"/>
    <w:rsid w:val="00AF2BE2"/>
    <w:rsid w:val="00B04DC2"/>
    <w:rsid w:val="00BE0445"/>
    <w:rsid w:val="00C10C57"/>
    <w:rsid w:val="00CC6830"/>
    <w:rsid w:val="00E114F3"/>
    <w:rsid w:val="00E504AD"/>
    <w:rsid w:val="00F168E7"/>
    <w:rsid w:val="00F229E3"/>
    <w:rsid w:val="00F406A5"/>
    <w:rsid w:val="00F6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3D82"/>
  </w:style>
  <w:style w:type="paragraph" w:styleId="Piedepgina">
    <w:name w:val="footer"/>
    <w:basedOn w:val="Normal"/>
    <w:link w:val="PiedepginaCar"/>
    <w:uiPriority w:val="99"/>
    <w:unhideWhenUsed/>
    <w:rsid w:val="002A3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D82"/>
  </w:style>
  <w:style w:type="table" w:styleId="Tablaconcuadrcula">
    <w:name w:val="Table Grid"/>
    <w:basedOn w:val="Tablanormal"/>
    <w:uiPriority w:val="59"/>
    <w:rsid w:val="002A3D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C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ulario%20Acad&#233;mico%20Internacional%20UCCuy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2165-2D8C-4BAB-9235-3EC4C11F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Académico Internacional UCCuyo</Template>
  <TotalTime>7</TotalTime>
  <Pages>3</Pages>
  <Words>365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MDH</dc:creator>
  <cp:lastModifiedBy>MDH</cp:lastModifiedBy>
  <cp:revision>4</cp:revision>
  <dcterms:created xsi:type="dcterms:W3CDTF">2017-09-20T22:25:00Z</dcterms:created>
  <dcterms:modified xsi:type="dcterms:W3CDTF">2017-09-21T14:23:00Z</dcterms:modified>
</cp:coreProperties>
</file>